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FAFA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Aste Põhikooli direktorile</w:t>
      </w:r>
    </w:p>
    <w:p w14:paraId="12731866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Avaldus</w:t>
      </w:r>
    </w:p>
    <w:p w14:paraId="647BB0C8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Kuupäev: </w:t>
      </w:r>
    </w:p>
    <w:p w14:paraId="7839DD8B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Palun minu laps 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 xml:space="preserve">. klassi õpilane) vastu võtta pikapäevarühma alates </w:t>
      </w:r>
    </w:p>
    <w:p w14:paraId="5EF5051F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Ajasoovid (mis kellani?)</w:t>
      </w:r>
    </w:p>
    <w:p w14:paraId="78D25831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Esmaspäev </w:t>
      </w:r>
    </w:p>
    <w:p w14:paraId="388E3927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Teisipäev </w:t>
      </w:r>
    </w:p>
    <w:p w14:paraId="43334FA1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Kolmapäev </w:t>
      </w:r>
    </w:p>
    <w:p w14:paraId="2282B1C0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Neljapäev </w:t>
      </w:r>
    </w:p>
    <w:p w14:paraId="0AE9D990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 laps sööb pikapäevarühmas oodet?</w:t>
      </w:r>
    </w:p>
    <w:p w14:paraId="484C0F60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Oode on </w:t>
      </w:r>
      <w:r>
        <w:rPr>
          <w:rFonts w:ascii="Arial" w:hAnsi="Arial" w:cs="Arial"/>
          <w:sz w:val="24"/>
          <w:szCs w:val="24"/>
        </w:rPr>
        <w:t>tasuline (maksumus 0,70 € päev).</w:t>
      </w:r>
    </w:p>
    <w:p w14:paraId="28F6BA35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Kontakttelefon(id) pikapäevarühma õpetajale</w:t>
      </w:r>
    </w:p>
    <w:p w14:paraId="1C523F0D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 </w:t>
      </w:r>
    </w:p>
    <w:p w14:paraId="1A498741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 </w:t>
      </w:r>
    </w:p>
    <w:p w14:paraId="11D67E91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E-posti aadress(id) pikapäevarühma õpetajale</w:t>
      </w:r>
    </w:p>
    <w:p w14:paraId="6CC22BC2" w14:textId="77777777" w:rsidR="00ED7175" w:rsidRDefault="00C00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 </w:t>
      </w:r>
    </w:p>
    <w:p w14:paraId="70159C52" w14:textId="77777777" w:rsidR="00ED7175" w:rsidRDefault="00C0071E">
      <w:r>
        <w:rPr>
          <w:rFonts w:ascii="Arial" w:hAnsi="Arial" w:cs="Arial"/>
          <w:sz w:val="24"/>
          <w:szCs w:val="24"/>
        </w:rPr>
        <w:t>Isa</w:t>
      </w:r>
    </w:p>
    <w:sectPr w:rsidR="00ED71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BDB1" w14:textId="77777777" w:rsidR="00000000" w:rsidRDefault="00C0071E">
      <w:pPr>
        <w:spacing w:after="0" w:line="240" w:lineRule="auto"/>
      </w:pPr>
      <w:r>
        <w:separator/>
      </w:r>
    </w:p>
  </w:endnote>
  <w:endnote w:type="continuationSeparator" w:id="0">
    <w:p w14:paraId="20A8B2E3" w14:textId="77777777" w:rsidR="00000000" w:rsidRDefault="00C0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F6E5" w14:textId="77777777" w:rsidR="00000000" w:rsidRDefault="00C007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6E0DDD" w14:textId="77777777" w:rsidR="00000000" w:rsidRDefault="00C00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7175"/>
    <w:rsid w:val="00C0071E"/>
    <w:rsid w:val="00E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3103"/>
  <w15:docId w15:val="{879B538A-B4C8-4D63-B41D-2AF1CFB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318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Raik-Ramst</dc:creator>
  <dc:description/>
  <cp:lastModifiedBy>Heli Õun</cp:lastModifiedBy>
  <cp:revision>2</cp:revision>
  <dcterms:created xsi:type="dcterms:W3CDTF">2023-02-02T07:11:00Z</dcterms:created>
  <dcterms:modified xsi:type="dcterms:W3CDTF">2023-02-02T07:11:00Z</dcterms:modified>
</cp:coreProperties>
</file>